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ACF" w14:paraId="1519F22B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6AB2FE5A" w14:textId="77777777" w:rsidR="001B2ABD" w:rsidRPr="00D40ACF" w:rsidRDefault="001B2ABD" w:rsidP="001B2ABD">
            <w:pPr>
              <w:tabs>
                <w:tab w:val="left" w:pos="990"/>
              </w:tabs>
              <w:jc w:val="center"/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030388FD" wp14:editId="39AAF50D">
                      <wp:extent cx="2122805" cy="2122805"/>
                      <wp:effectExtent l="19050" t="19050" r="29845" b="29845"/>
                      <wp:docPr id="2" name="Oval 2" title="Foto Profissional de Hom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9C0EF" w14:textId="77777777" w:rsidR="005A2450" w:rsidRPr="005A2450" w:rsidRDefault="005A2450" w:rsidP="005A2450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0388FD" id="Oval 2" o:spid="_x0000_s1026" alt="Título: Foto Profissional de Homem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2559C0EF" w14:textId="77777777" w:rsidR="005A2450" w:rsidRPr="005A2450" w:rsidRDefault="005A2450" w:rsidP="005A245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FD4A273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  <w:vAlign w:val="bottom"/>
          </w:tcPr>
          <w:sdt>
            <w:sdtPr>
              <w:rPr>
                <w:noProof/>
                <w:lang w:val="pt-BR"/>
              </w:rPr>
              <w:id w:val="-884641814"/>
              <w:placeholder>
                <w:docPart w:val="A18540231CF7478FB826DB914E8B2523"/>
              </w:placeholder>
              <w:temporary/>
              <w:showingPlcHdr/>
              <w15:appearance w15:val="hidden"/>
            </w:sdtPr>
            <w:sdtEndPr/>
            <w:sdtContent>
              <w:p w14:paraId="4B691B39" w14:textId="77777777" w:rsidR="001B2ABD" w:rsidRPr="00D40ACF" w:rsidRDefault="001B2ABD" w:rsidP="001B2ABD">
                <w:pPr>
                  <w:pStyle w:val="Ttulo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Nome</w:t>
                </w:r>
                <w:r w:rsidRPr="00D40ACF">
                  <w:rPr>
                    <w:noProof/>
                    <w:lang w:val="pt-BR" w:bidi="pt-BR"/>
                  </w:rPr>
                  <w:br/>
                  <w:t>Aqui</w:t>
                </w:r>
              </w:p>
            </w:sdtContent>
          </w:sdt>
          <w:sdt>
            <w:sdtPr>
              <w:rPr>
                <w:noProof/>
                <w:spacing w:val="32"/>
                <w:lang w:val="pt-BR"/>
              </w:rPr>
              <w:id w:val="2107002140"/>
              <w:placeholder>
                <w:docPart w:val="D92B9DD5641C4D9FBE23B86DA62D1EE4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1A4646E1" w14:textId="77777777" w:rsidR="001B2ABD" w:rsidRPr="00D40ACF" w:rsidRDefault="001B2ABD" w:rsidP="001B2ABD">
                <w:pPr>
                  <w:pStyle w:val="Subttulo"/>
                  <w:rPr>
                    <w:noProof/>
                    <w:lang w:val="pt-BR"/>
                  </w:rPr>
                </w:pPr>
                <w:r w:rsidRPr="00D24A84">
                  <w:rPr>
                    <w:noProof/>
                    <w:spacing w:val="32"/>
                    <w:lang w:val="pt-BR" w:bidi="pt-BR"/>
                  </w:rPr>
                  <w:t>CARGO AQU</w:t>
                </w:r>
                <w:r w:rsidRPr="00D24A84">
                  <w:rPr>
                    <w:noProof/>
                    <w:spacing w:val="37"/>
                    <w:lang w:val="pt-BR" w:bidi="pt-BR"/>
                  </w:rPr>
                  <w:t>I</w:t>
                </w:r>
              </w:p>
            </w:sdtContent>
          </w:sdt>
        </w:tc>
      </w:tr>
      <w:tr w:rsidR="001B2ABD" w:rsidRPr="00D40ACF" w14:paraId="09F72924" w14:textId="77777777" w:rsidTr="001B2ABD">
        <w:tc>
          <w:tcPr>
            <w:tcW w:w="3600" w:type="dxa"/>
          </w:tcPr>
          <w:sdt>
            <w:sdtPr>
              <w:rPr>
                <w:noProof/>
                <w:lang w:val="pt-BR"/>
              </w:rPr>
              <w:id w:val="-1711873194"/>
              <w:placeholder>
                <w:docPart w:val="E1D946EDF7374B1EB0BCF27612B408A9"/>
              </w:placeholder>
              <w:temporary/>
              <w:showingPlcHdr/>
              <w15:appearance w15:val="hidden"/>
            </w:sdtPr>
            <w:sdtEndPr/>
            <w:sdtContent>
              <w:p w14:paraId="1F6C1997" w14:textId="77777777" w:rsidR="001B2ABD" w:rsidRPr="00D40ACF" w:rsidRDefault="00036450" w:rsidP="00036450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Perfil</w:t>
                </w:r>
              </w:p>
            </w:sdtContent>
          </w:sdt>
          <w:sdt>
            <w:sdtPr>
              <w:rPr>
                <w:noProof/>
                <w:lang w:val="pt-BR"/>
              </w:rPr>
              <w:id w:val="355866036"/>
              <w:placeholder>
                <w:docPart w:val="282382BE9FB44700AF0692C38B16CB1F"/>
              </w:placeholder>
              <w:temporary/>
              <w:showingPlcHdr/>
              <w15:appearance w15:val="hidden"/>
            </w:sdtPr>
            <w:sdtEndPr/>
            <w:sdtContent>
              <w:p w14:paraId="111E71A7" w14:textId="77777777" w:rsidR="009260CD" w:rsidRPr="00D40ACF" w:rsidRDefault="009260CD" w:rsidP="009260CD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      </w:r>
              </w:p>
              <w:p w14:paraId="57FAC532" w14:textId="77777777" w:rsidR="009260CD" w:rsidRPr="00D40ACF" w:rsidRDefault="009260CD" w:rsidP="009260CD">
                <w:pPr>
                  <w:rPr>
                    <w:noProof/>
                    <w:lang w:val="pt-BR"/>
                  </w:rPr>
                </w:pPr>
              </w:p>
              <w:p w14:paraId="4A6BEB7A" w14:textId="77777777" w:rsidR="00036450" w:rsidRPr="00D40ACF" w:rsidRDefault="009260CD" w:rsidP="009260CD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      </w:r>
              </w:p>
            </w:sdtContent>
          </w:sdt>
          <w:p w14:paraId="293578C5" w14:textId="77777777" w:rsidR="00036450" w:rsidRPr="00D40ACF" w:rsidRDefault="00036450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954003311"/>
              <w:placeholder>
                <w:docPart w:val="A4CE18766B8044EEA626245D1DF05182"/>
              </w:placeholder>
              <w:temporary/>
              <w:showingPlcHdr/>
              <w15:appearance w15:val="hidden"/>
            </w:sdtPr>
            <w:sdtEndPr/>
            <w:sdtContent>
              <w:p w14:paraId="0366E20E" w14:textId="77777777" w:rsidR="00036450" w:rsidRPr="00D40ACF" w:rsidRDefault="00CB0055" w:rsidP="00CB0055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Contato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111563247"/>
              <w:placeholder>
                <w:docPart w:val="BBEF413FB54E407389DCEEF511DEED3E"/>
              </w:placeholder>
              <w:temporary/>
              <w:showingPlcHdr/>
              <w15:appearance w15:val="hidden"/>
            </w:sdtPr>
            <w:sdtEndPr/>
            <w:sdtContent>
              <w:p w14:paraId="1CFAE750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TELEFONE: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324128318"/>
              <w:placeholder>
                <w:docPart w:val="2D0D567D950B4142AA0E0705948184A8"/>
              </w:placeholder>
              <w:temporary/>
              <w:showingPlcHdr/>
              <w15:appearance w15:val="hidden"/>
            </w:sdtPr>
            <w:sdtEndPr/>
            <w:sdtContent>
              <w:p w14:paraId="6088B2B0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678-555-0103</w:t>
                </w:r>
              </w:p>
            </w:sdtContent>
          </w:sdt>
          <w:p w14:paraId="773C06D7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67859272"/>
              <w:placeholder>
                <w:docPart w:val="C265C4F09A85440AB4D52A6164D83708"/>
              </w:placeholder>
              <w:temporary/>
              <w:showingPlcHdr/>
              <w15:appearance w15:val="hidden"/>
            </w:sdtPr>
            <w:sdtEndPr/>
            <w:sdtContent>
              <w:p w14:paraId="54DF5E70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SITE: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720132143"/>
              <w:placeholder>
                <w:docPart w:val="DB8E7774E11B4B98863A54CB703515D3"/>
              </w:placeholder>
              <w:temporary/>
              <w:showingPlcHdr/>
              <w15:appearance w15:val="hidden"/>
            </w:sdtPr>
            <w:sdtEndPr/>
            <w:sdtContent>
              <w:p w14:paraId="1836E41A" w14:textId="77777777" w:rsidR="004D3011" w:rsidRPr="00D40ACF" w:rsidRDefault="00E4381A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Site aqui</w:t>
                </w:r>
              </w:p>
            </w:sdtContent>
          </w:sdt>
          <w:p w14:paraId="0CD98520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240260293"/>
              <w:placeholder>
                <w:docPart w:val="B93CA54FBD37464F9ED8983B73050FCC"/>
              </w:placeholder>
              <w:temporary/>
              <w:showingPlcHdr/>
              <w15:appearance w15:val="hidden"/>
            </w:sdtPr>
            <w:sdtEndPr/>
            <w:sdtContent>
              <w:p w14:paraId="0FD4E1A3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EMAIL:</w:t>
                </w:r>
              </w:p>
            </w:sdtContent>
          </w:sdt>
          <w:sdt>
            <w:sdtPr>
              <w:rPr>
                <w:noProof/>
                <w:color w:val="B85A22" w:themeColor="accent2" w:themeShade="BF"/>
                <w:lang w:val="pt-BR"/>
              </w:rPr>
              <w:id w:val="-1223903890"/>
              <w:placeholder>
                <w:docPart w:val="BF740BE0CA28437AB8F8D6C1F3A3B104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u w:val="single"/>
              </w:rPr>
            </w:sdtEndPr>
            <w:sdtContent>
              <w:p w14:paraId="74E0E8DA" w14:textId="77777777" w:rsidR="00036450" w:rsidRPr="00D40ACF" w:rsidRDefault="00E4381A" w:rsidP="002D5281">
                <w:pPr>
                  <w:rPr>
                    <w:rStyle w:val="Hyperlink"/>
                    <w:noProof/>
                    <w:lang w:val="pt-BR"/>
                  </w:rPr>
                </w:pPr>
                <w:r w:rsidRPr="00D40ACF">
                  <w:rPr>
                    <w:rStyle w:val="Hyperlink"/>
                    <w:noProof/>
                    <w:lang w:val="pt-BR" w:bidi="pt-BR"/>
                  </w:rPr>
                  <w:t>nome@example.com</w:t>
                </w:r>
                <w:hyperlink r:id="rId11" w:history="1"/>
              </w:p>
            </w:sdtContent>
          </w:sdt>
          <w:p w14:paraId="7351EDB3" w14:textId="77777777" w:rsidR="004142CD" w:rsidRPr="00D40ACF" w:rsidRDefault="004142CD" w:rsidP="004142CD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444214663"/>
              <w:placeholder>
                <w:docPart w:val="FB37D8FFAB5849AFBDE6E6498BF39016"/>
              </w:placeholder>
              <w:temporary/>
              <w:showingPlcHdr/>
              <w15:appearance w15:val="hidden"/>
            </w:sdtPr>
            <w:sdtEndPr/>
            <w:sdtContent>
              <w:p w14:paraId="2918EBA2" w14:textId="77777777" w:rsidR="004D3011" w:rsidRPr="00D40ACF" w:rsidRDefault="00CB0055" w:rsidP="00CB0055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Passatempos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444813694"/>
              <w:placeholder>
                <w:docPart w:val="71F3EE0C1FFC447BAD6F2CCA735BA78C"/>
              </w:placeholder>
              <w:temporary/>
              <w:showingPlcHdr/>
              <w15:appearance w15:val="hidden"/>
            </w:sdtPr>
            <w:sdtEndPr/>
            <w:sdtContent>
              <w:p w14:paraId="3C146637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1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27826779"/>
              <w:placeholder>
                <w:docPart w:val="5937B3A1CB3A4AC2933347C898C17699"/>
              </w:placeholder>
              <w:temporary/>
              <w:showingPlcHdr/>
              <w15:appearance w15:val="hidden"/>
            </w:sdtPr>
            <w:sdtEndPr/>
            <w:sdtContent>
              <w:p w14:paraId="75A226F1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2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460640448"/>
              <w:placeholder>
                <w:docPart w:val="F7DC6106265B4508AAD3C57FF9C8F20E"/>
              </w:placeholder>
              <w:temporary/>
              <w:showingPlcHdr/>
              <w15:appearance w15:val="hidden"/>
            </w:sdtPr>
            <w:sdtEndPr/>
            <w:sdtContent>
              <w:p w14:paraId="68BCD905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3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376452077"/>
              <w:placeholder>
                <w:docPart w:val="9DD769D65BB84FA79E5A594578DDE02E"/>
              </w:placeholder>
              <w:temporary/>
              <w:showingPlcHdr/>
              <w15:appearance w15:val="hidden"/>
            </w:sdtPr>
            <w:sdtEndPr/>
            <w:sdtContent>
              <w:p w14:paraId="2FDE7D31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Passatempo 4</w:t>
                </w:r>
              </w:p>
            </w:sdtContent>
          </w:sdt>
        </w:tc>
        <w:tc>
          <w:tcPr>
            <w:tcW w:w="720" w:type="dxa"/>
          </w:tcPr>
          <w:p w14:paraId="05759B9E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lang w:val="pt-BR"/>
              </w:rPr>
              <w:id w:val="1049110328"/>
              <w:placeholder>
                <w:docPart w:val="21A139757FC84B709E4070CDC67012B4"/>
              </w:placeholder>
              <w:temporary/>
              <w:showingPlcHdr/>
              <w15:appearance w15:val="hidden"/>
            </w:sdtPr>
            <w:sdtEndPr/>
            <w:sdtContent>
              <w:p w14:paraId="0BDFB592" w14:textId="77777777" w:rsidR="001B2ABD" w:rsidRPr="00D40ACF" w:rsidRDefault="00E25A26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EDUCAÇÃO</w:t>
                </w:r>
              </w:p>
            </w:sdtContent>
          </w:sdt>
          <w:p w14:paraId="20456C38" w14:textId="77777777" w:rsidR="00036450" w:rsidRPr="00D40ACF" w:rsidRDefault="00223A33" w:rsidP="00B359E4">
            <w:pPr>
              <w:pStyle w:val="Ttulo4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45614494"/>
                <w:placeholder>
                  <w:docPart w:val="931DE3A1E2234A34ABD8CE80629CE1A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[Nome da escola]</w:t>
                </w:r>
              </w:sdtContent>
            </w:sdt>
          </w:p>
          <w:p w14:paraId="22557371" w14:textId="77777777" w:rsidR="00036450" w:rsidRPr="00D40ACF" w:rsidRDefault="00223A33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1059472"/>
                <w:placeholder>
                  <w:docPart w:val="C3E81474710F4725805A27D9BDD896C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419934752"/>
                <w:placeholder>
                  <w:docPart w:val="CC2929B95C1C483DA138C648EF71F87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433A7A63" w14:textId="77777777" w:rsidR="00CC0C6D" w:rsidRPr="00D40ACF" w:rsidRDefault="00223A33" w:rsidP="00CC0C6D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002478056"/>
                <w:placeholder>
                  <w:docPart w:val="83A072CE9F8B47F78ECD9515E28A7EFE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D40ACF">
                  <w:rPr>
                    <w:noProof/>
                    <w:lang w:val="pt-BR" w:bidi="pt-BR"/>
                  </w:rPr>
                  <w:t>[Não há problema em se gabar de suas notas, prêmios e honras. Sinta-se livre para resumir o seu curso também.]</w:t>
                </w:r>
              </w:sdtContent>
            </w:sdt>
            <w:r w:rsidR="00CC0C6D" w:rsidRPr="00D40ACF">
              <w:rPr>
                <w:noProof/>
                <w:lang w:val="pt-BR" w:bidi="pt-BR"/>
              </w:rPr>
              <w:t xml:space="preserve"> </w:t>
            </w:r>
          </w:p>
          <w:p w14:paraId="3575F49E" w14:textId="77777777" w:rsidR="00036450" w:rsidRPr="00D40ACF" w:rsidRDefault="004142CD" w:rsidP="004142CD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09362446" w14:textId="77777777" w:rsidR="00036450" w:rsidRPr="00D40ACF" w:rsidRDefault="00223A33" w:rsidP="00B359E4">
            <w:pPr>
              <w:pStyle w:val="Ttulo4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241451579"/>
                <w:placeholder>
                  <w:docPart w:val="528A098AF4474888A1B3957B1526D73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[Nome da escola]</w:t>
                </w:r>
              </w:sdtContent>
            </w:sdt>
          </w:p>
          <w:p w14:paraId="7D1A40DB" w14:textId="77777777" w:rsidR="00036450" w:rsidRPr="00D40ACF" w:rsidRDefault="00223A33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093458329"/>
                <w:placeholder>
                  <w:docPart w:val="FA2830D06EB4451FA5E150624CB1F75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856245324"/>
                <w:placeholder>
                  <w:docPart w:val="4714AFF7F06C4406896A6E2D85FC96C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733710EF" w14:textId="77777777" w:rsidR="001424E5" w:rsidRPr="00D40ACF" w:rsidRDefault="00223A33" w:rsidP="001424E5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520518218"/>
                <w:placeholder>
                  <w:docPart w:val="591F3C0FA7294F54BCFE8C647D2AD05B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D40ACF">
                  <w:rPr>
                    <w:noProof/>
                    <w:lang w:val="pt-BR" w:bidi="pt-BR"/>
                  </w:rPr>
                  <w:t>[Não há problema em se gabar de suas notas, prêmios e honras. Sinta-se livre para resumir o seu curso também.]</w:t>
                </w:r>
              </w:sdtContent>
            </w:sdt>
            <w:r w:rsidR="001424E5" w:rsidRPr="00D40ACF">
              <w:rPr>
                <w:noProof/>
                <w:lang w:val="pt-BR" w:bidi="pt-BR"/>
              </w:rPr>
              <w:t xml:space="preserve"> </w:t>
            </w:r>
          </w:p>
          <w:p w14:paraId="229198F0" w14:textId="77777777" w:rsidR="004142CD" w:rsidRPr="00D40ACF" w:rsidRDefault="004142CD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001553383"/>
              <w:placeholder>
                <w:docPart w:val="675E8895349144B7AC0B935234FCAB93"/>
              </w:placeholder>
              <w:temporary/>
              <w:showingPlcHdr/>
              <w15:appearance w15:val="hidden"/>
            </w:sdtPr>
            <w:sdtEndPr/>
            <w:sdtContent>
              <w:p w14:paraId="46A4E942" w14:textId="77777777" w:rsidR="00036450" w:rsidRPr="00D40ACF" w:rsidRDefault="00036450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EXPERIÊNCIA DE TRABALHO</w:t>
                </w:r>
              </w:p>
            </w:sdtContent>
          </w:sdt>
          <w:p w14:paraId="3F955A0D" w14:textId="77777777" w:rsidR="00036450" w:rsidRPr="00D40ACF" w:rsidRDefault="00223A33" w:rsidP="00B359E4">
            <w:pPr>
              <w:pStyle w:val="Ttulo4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315797015"/>
                <w:placeholder>
                  <w:docPart w:val="905410C1148C449FB1C5A5F1D75D07C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1167319978"/>
                <w:placeholder>
                  <w:docPart w:val="0031021F66054C709DE502BE73E317F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5FAC6CBA" w14:textId="77777777" w:rsidR="00036450" w:rsidRPr="00D40ACF" w:rsidRDefault="00223A33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57580464"/>
                <w:placeholder>
                  <w:docPart w:val="13A409A2029B440A8891E0588D3D573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101104884"/>
                <w:placeholder>
                  <w:docPart w:val="80DCE75B15BF442A8CBB14B9351D4B2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74D40AC3" w14:textId="77777777" w:rsidR="00036450" w:rsidRPr="00D40ACF" w:rsidRDefault="00223A33" w:rsidP="00036450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029511879"/>
                <w:placeholder>
                  <w:docPart w:val="3BC86D29ADB74FDAB61C25A181B716B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05ADC9F6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7729A43A" w14:textId="77777777" w:rsidR="004D3011" w:rsidRPr="00D40ACF" w:rsidRDefault="00223A33" w:rsidP="00B359E4">
            <w:pPr>
              <w:pStyle w:val="Ttulo4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349680342"/>
                <w:placeholder>
                  <w:docPart w:val="0D608FD206E749E395C6511F3DB97B5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2D3CA3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901015838"/>
                <w:placeholder>
                  <w:docPart w:val="12044233D5E54E448AB93B6DB8A25DA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138E3850" w14:textId="77777777" w:rsidR="004D3011" w:rsidRPr="00D40ACF" w:rsidRDefault="00223A33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427539568"/>
                <w:placeholder>
                  <w:docPart w:val="655FE6B79A2A4BD1B95E8620942D79A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-1046213544"/>
                <w:placeholder>
                  <w:docPart w:val="FFE52BA4C44C4DCB8A5AFC769230DE2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521316A0" w14:textId="77777777" w:rsidR="004D3011" w:rsidRPr="00D40ACF" w:rsidRDefault="00223A33" w:rsidP="004D3011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448162616"/>
                <w:placeholder>
                  <w:docPart w:val="7A929138599B48119A2A90AA863FBF7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4157CF7E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60BFE6AB" w14:textId="77777777" w:rsidR="004D3011" w:rsidRPr="00D40ACF" w:rsidRDefault="00223A33" w:rsidP="00B359E4">
            <w:pPr>
              <w:pStyle w:val="Ttulo4"/>
              <w:rPr>
                <w:bCs/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676228846"/>
                <w:placeholder>
                  <w:docPart w:val="965A4B18D1C541848BC958CC42F7DE3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[Nome da Empresa]</w:t>
                </w:r>
              </w:sdtContent>
            </w:sdt>
            <w:r w:rsidR="002D3CA3" w:rsidRPr="00D40ACF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1107463904"/>
                <w:placeholder>
                  <w:docPart w:val="460993F6E37A4D4EAA3AE6204C7BCC29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ACF">
                  <w:rPr>
                    <w:noProof/>
                    <w:lang w:val="pt-BR" w:bidi="pt-BR"/>
                  </w:rPr>
                  <w:t>[Cargo]</w:t>
                </w:r>
              </w:sdtContent>
            </w:sdt>
          </w:p>
          <w:p w14:paraId="3D011C6B" w14:textId="77777777" w:rsidR="004D3011" w:rsidRPr="00D40ACF" w:rsidRDefault="00223A33" w:rsidP="00B359E4">
            <w:pPr>
              <w:pStyle w:val="Data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949918139"/>
                <w:placeholder>
                  <w:docPart w:val="427155B8BEE94BC8821636113CDCE9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[Datas De]</w:t>
                </w:r>
              </w:sdtContent>
            </w:sdt>
            <w:r w:rsidR="004142CD" w:rsidRPr="00D40ACF">
              <w:rPr>
                <w:noProof/>
                <w:lang w:val="pt-BR" w:bidi="pt-BR"/>
              </w:rPr>
              <w:t xml:space="preserve"> - </w:t>
            </w:r>
            <w:sdt>
              <w:sdtPr>
                <w:rPr>
                  <w:noProof/>
                  <w:lang w:val="pt-BR"/>
                </w:rPr>
                <w:id w:val="1482970291"/>
                <w:placeholder>
                  <w:docPart w:val="5A8B851E5ECC4F009A08436195E98C4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ACF">
                  <w:rPr>
                    <w:noProof/>
                    <w:lang w:val="pt-BR" w:bidi="pt-BR"/>
                  </w:rPr>
                  <w:t>[Até]</w:t>
                </w:r>
              </w:sdtContent>
            </w:sdt>
          </w:p>
          <w:p w14:paraId="6EABF6BB" w14:textId="77777777" w:rsidR="004D3011" w:rsidRPr="00D40ACF" w:rsidRDefault="00223A33" w:rsidP="004D3011">
            <w:pPr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480993500"/>
                <w:placeholder>
                  <w:docPart w:val="09D428BDEBAF4A15BFB6C0EE2C6FBA0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ACF">
                  <w:rPr>
                    <w:noProof/>
                    <w:lang w:val="pt-BR" w:bidi="pt-BR"/>
                  </w:rPr>
                  <w:t>[Descreva suas responsabilidades e realizações em termos de impacto e resultados. Use os exemplos, mas mantenha resumidos.]</w:t>
                </w:r>
              </w:sdtContent>
            </w:sdt>
            <w:r w:rsidR="00036450" w:rsidRPr="00D40ACF">
              <w:rPr>
                <w:noProof/>
                <w:lang w:val="pt-BR" w:bidi="pt-BR"/>
              </w:rPr>
              <w:t xml:space="preserve"> </w:t>
            </w:r>
          </w:p>
          <w:p w14:paraId="5625572C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1669594239"/>
              <w:placeholder>
                <w:docPart w:val="3778F9D598774586A2498A70CA7B218F"/>
              </w:placeholder>
              <w:temporary/>
              <w:showingPlcHdr/>
              <w15:appearance w15:val="hidden"/>
            </w:sdtPr>
            <w:sdtEndPr/>
            <w:sdtContent>
              <w:p w14:paraId="718E1AE8" w14:textId="77777777" w:rsidR="00036450" w:rsidRPr="00D40ACF" w:rsidRDefault="00180329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rStyle w:val="Ttulo2Char"/>
                    <w:b/>
                    <w:noProof/>
                    <w:lang w:val="pt-BR" w:bidi="pt-BR"/>
                  </w:rPr>
                  <w:t>HABILIDADES</w:t>
                </w:r>
              </w:p>
            </w:sdtContent>
          </w:sdt>
          <w:p w14:paraId="73AB3402" w14:textId="77777777" w:rsidR="00036450" w:rsidRPr="00D40ACF" w:rsidRDefault="00112054" w:rsidP="004D3011">
            <w:pPr>
              <w:rPr>
                <w:noProof/>
                <w:color w:val="FFFFFF" w:themeColor="background1"/>
                <w:lang w:val="pt-BR"/>
              </w:rPr>
            </w:pPr>
            <w:r w:rsidRPr="00D40ACF">
              <w:rPr>
                <w:noProof/>
                <w:color w:val="000000" w:themeColor="text1"/>
                <w:lang w:val="pt-BR" w:bidi="pt-BR"/>
              </w:rPr>
              <w:drawing>
                <wp:inline distT="0" distB="0" distL="0" distR="0" wp14:anchorId="6E87D4D4" wp14:editId="6BFCC971">
                  <wp:extent cx="3756660" cy="1257300"/>
                  <wp:effectExtent l="0" t="0" r="0" b="0"/>
                  <wp:docPr id="12" name="Gráfico 12" descr="gráfico de habilida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69F1F9A8" w14:textId="77777777" w:rsidR="0043117B" w:rsidRPr="00D40ACF" w:rsidRDefault="00223A33" w:rsidP="000C45FF">
      <w:pPr>
        <w:tabs>
          <w:tab w:val="left" w:pos="990"/>
        </w:tabs>
        <w:rPr>
          <w:noProof/>
          <w:lang w:val="pt-BR"/>
        </w:rPr>
      </w:pPr>
    </w:p>
    <w:sectPr w:rsidR="0043117B" w:rsidRPr="00D40ACF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73D1" w14:textId="77777777" w:rsidR="00223A33" w:rsidRDefault="00223A33" w:rsidP="000C45FF">
      <w:r>
        <w:separator/>
      </w:r>
    </w:p>
  </w:endnote>
  <w:endnote w:type="continuationSeparator" w:id="0">
    <w:p w14:paraId="48B38FF4" w14:textId="77777777" w:rsidR="00223A33" w:rsidRDefault="00223A3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BD3A" w14:textId="77777777" w:rsidR="00223A33" w:rsidRDefault="00223A33" w:rsidP="000C45FF">
      <w:r>
        <w:separator/>
      </w:r>
    </w:p>
  </w:footnote>
  <w:footnote w:type="continuationSeparator" w:id="0">
    <w:p w14:paraId="5F82E836" w14:textId="77777777" w:rsidR="00223A33" w:rsidRDefault="00223A3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B309" w14:textId="77777777" w:rsidR="000C45FF" w:rsidRPr="005A2450" w:rsidRDefault="000C45FF">
    <w:pPr>
      <w:pStyle w:val="Cabealho"/>
      <w:rPr>
        <w:lang w:val="pt-BR"/>
      </w:rPr>
    </w:pPr>
    <w:r w:rsidRPr="005A2450"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2DCF8D29" wp14:editId="0E67209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D315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0551C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84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23A33"/>
    <w:rsid w:val="002400EB"/>
    <w:rsid w:val="00256CF7"/>
    <w:rsid w:val="00281FD5"/>
    <w:rsid w:val="002D3CA3"/>
    <w:rsid w:val="002D5281"/>
    <w:rsid w:val="0030481B"/>
    <w:rsid w:val="003156FC"/>
    <w:rsid w:val="003254B5"/>
    <w:rsid w:val="00333B41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3011"/>
    <w:rsid w:val="004D7BD7"/>
    <w:rsid w:val="005262AC"/>
    <w:rsid w:val="005A2450"/>
    <w:rsid w:val="005E39D5"/>
    <w:rsid w:val="00600670"/>
    <w:rsid w:val="0062123A"/>
    <w:rsid w:val="00646E75"/>
    <w:rsid w:val="006771D0"/>
    <w:rsid w:val="006E24E2"/>
    <w:rsid w:val="00715FCB"/>
    <w:rsid w:val="00743101"/>
    <w:rsid w:val="007775E1"/>
    <w:rsid w:val="007867A0"/>
    <w:rsid w:val="007927F5"/>
    <w:rsid w:val="007D4DDB"/>
    <w:rsid w:val="00802CA0"/>
    <w:rsid w:val="009260CD"/>
    <w:rsid w:val="00941BED"/>
    <w:rsid w:val="00952C25"/>
    <w:rsid w:val="00A2118D"/>
    <w:rsid w:val="00A238A5"/>
    <w:rsid w:val="00A2629B"/>
    <w:rsid w:val="00AD76E2"/>
    <w:rsid w:val="00B06E40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0034"/>
    <w:rsid w:val="00C9578B"/>
    <w:rsid w:val="00CB0055"/>
    <w:rsid w:val="00CC0C6D"/>
    <w:rsid w:val="00D04BFE"/>
    <w:rsid w:val="00D24A84"/>
    <w:rsid w:val="00D2522B"/>
    <w:rsid w:val="00D40ACF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87FB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BBD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50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5A2450"/>
  </w:style>
  <w:style w:type="character" w:customStyle="1" w:styleId="DataChar">
    <w:name w:val="Data Char"/>
    <w:basedOn w:val="Fontepargpadro"/>
    <w:link w:val="Data"/>
    <w:uiPriority w:val="99"/>
    <w:rsid w:val="005A2450"/>
    <w:rPr>
      <w:rFonts w:ascii="Century Gothic" w:hAnsi="Century Gothic"/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odap">
    <w:name w:val="footer"/>
    <w:basedOn w:val="Normal"/>
    <w:link w:val="Rodap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">
    <w:name w:val="Table Grid"/>
    <w:basedOn w:val="Tabelanormal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2450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A2450"/>
    <w:rPr>
      <w:rFonts w:ascii="Century Gothic" w:hAnsi="Century Gothic"/>
      <w:b/>
      <w:sz w:val="18"/>
      <w:szCs w:val="22"/>
    </w:rPr>
  </w:style>
  <w:style w:type="character" w:styleId="Meno">
    <w:name w:val="Mention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A245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5A2450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A245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DefinioHTML">
    <w:name w:val="HTML Definition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A2450"/>
    <w:rPr>
      <w:rFonts w:ascii="Century Gothic" w:hAnsi="Century Gothic"/>
    </w:rPr>
  </w:style>
  <w:style w:type="character" w:styleId="TecladoHTML">
    <w:name w:val="HTML Keyboard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2450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5A24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5A2450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rsid w:val="005A2450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rsid w:val="005A2450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rsid w:val="005A2450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rsid w:val="005A2450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rsid w:val="005A2450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rsid w:val="005A2450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rsid w:val="005A2450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50"/>
    <w:pPr>
      <w:outlineLvl w:val="9"/>
    </w:pPr>
  </w:style>
  <w:style w:type="character" w:styleId="RefernciaSutil">
    <w:name w:val="Subtle Reference"/>
    <w:basedOn w:val="Fontepargpadro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A2450"/>
  </w:style>
  <w:style w:type="character" w:styleId="TtulodoLivro">
    <w:name w:val="Book Title"/>
    <w:basedOn w:val="Fontepargpadro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A245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245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245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245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245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A245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245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qFormat/>
    <w:rsid w:val="005A2450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2450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A2450"/>
  </w:style>
  <w:style w:type="paragraph" w:styleId="Textodemacro">
    <w:name w:val="macro"/>
    <w:link w:val="TextodemacroChar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2450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245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2450"/>
    <w:pPr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5A2450"/>
    <w:pPr>
      <w:numPr>
        <w:numId w:val="13"/>
      </w:numPr>
    </w:pPr>
  </w:style>
  <w:style w:type="table" w:styleId="TabelaSimples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RefernciaIntensa">
    <w:name w:val="Intense Reference"/>
    <w:basedOn w:val="Fontepargpadro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eIntensa">
    <w:name w:val="Intense Emphasis"/>
    <w:basedOn w:val="Fontepargpadro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4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24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245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normal">
    <w:name w:val="Normal Indent"/>
    <w:basedOn w:val="Normal"/>
    <w:uiPriority w:val="99"/>
    <w:semiHidden/>
    <w:unhideWhenUsed/>
    <w:rsid w:val="005A24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245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245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2450"/>
  </w:style>
  <w:style w:type="character" w:customStyle="1" w:styleId="SaudaoChar">
    <w:name w:val="Saudação Char"/>
    <w:basedOn w:val="Fontepargpadro"/>
    <w:link w:val="Sauda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A245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simples10">
    <w:name w:val="Table Simple 1"/>
    <w:basedOn w:val="Tabelanormal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245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245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245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245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245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245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245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245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245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2450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245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24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table" w:styleId="Tabelacomefeitos3D1">
    <w:name w:val="Table 3D effects 1"/>
    <w:basedOn w:val="Tabelanormal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qFormat/>
    <w:rsid w:val="005A2450"/>
    <w:rPr>
      <w:rFonts w:ascii="Century Gothic" w:hAnsi="Century Gothic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\AppData\Local\Microsoft\Office\16.0\DTS\pt-BR%7bAC555DF1-76F6-4426-9AD2-420FBA0E37EE%7d\%7bE66AEFEE-DD1B-4C21-A3D9-1CA14E918694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Habilidade 1</c:v>
                </c:pt>
                <c:pt idx="1">
                  <c:v>Habilidade 2</c:v>
                </c:pt>
                <c:pt idx="2">
                  <c:v>Habilidade 3</c:v>
                </c:pt>
                <c:pt idx="3">
                  <c:v>Habilidade 4</c:v>
                </c:pt>
                <c:pt idx="4">
                  <c:v>Habilidade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8540231CF7478FB826DB914E8B2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B67A1-1F1E-4067-B7E7-342DA9724805}"/>
      </w:docPartPr>
      <w:docPartBody>
        <w:p w:rsidR="00000000" w:rsidRDefault="00396C5F">
          <w:pPr>
            <w:pStyle w:val="A18540231CF7478FB826DB914E8B2523"/>
          </w:pPr>
          <w:r w:rsidRPr="00D40ACF">
            <w:rPr>
              <w:noProof/>
              <w:lang w:bidi="pt-BR"/>
            </w:rPr>
            <w:t>Nome</w:t>
          </w:r>
          <w:r w:rsidRPr="00D40ACF">
            <w:rPr>
              <w:noProof/>
              <w:lang w:bidi="pt-BR"/>
            </w:rPr>
            <w:br/>
            <w:t>Aqui</w:t>
          </w:r>
        </w:p>
      </w:docPartBody>
    </w:docPart>
    <w:docPart>
      <w:docPartPr>
        <w:name w:val="D92B9DD5641C4D9FBE23B86DA62D1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13B3-2650-4449-AEC5-CFA2266A0C13}"/>
      </w:docPartPr>
      <w:docPartBody>
        <w:p w:rsidR="00000000" w:rsidRDefault="00396C5F">
          <w:pPr>
            <w:pStyle w:val="D92B9DD5641C4D9FBE23B86DA62D1EE4"/>
          </w:pPr>
          <w:r w:rsidRPr="00D40ACF">
            <w:rPr>
              <w:noProof/>
              <w:spacing w:val="32"/>
              <w:lang w:bidi="pt-BR"/>
            </w:rPr>
            <w:t>CARGO AQU</w:t>
          </w:r>
          <w:r w:rsidRPr="00D40ACF">
            <w:rPr>
              <w:noProof/>
              <w:spacing w:val="37"/>
              <w:lang w:bidi="pt-BR"/>
            </w:rPr>
            <w:t>I</w:t>
          </w:r>
        </w:p>
      </w:docPartBody>
    </w:docPart>
    <w:docPart>
      <w:docPartPr>
        <w:name w:val="E1D946EDF7374B1EB0BCF27612B40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8DF05-6629-42EE-8574-5E99D2C28334}"/>
      </w:docPartPr>
      <w:docPartBody>
        <w:p w:rsidR="00000000" w:rsidRDefault="00396C5F">
          <w:pPr>
            <w:pStyle w:val="E1D946EDF7374B1EB0BCF27612B408A9"/>
          </w:pPr>
          <w:r w:rsidRPr="00D40ACF">
            <w:rPr>
              <w:noProof/>
              <w:lang w:bidi="pt-BR"/>
            </w:rPr>
            <w:t>Perfil</w:t>
          </w:r>
        </w:p>
      </w:docPartBody>
    </w:docPart>
    <w:docPart>
      <w:docPartPr>
        <w:name w:val="282382BE9FB44700AF0692C38B16C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B269E-6252-4AFE-B573-26E0BD44E936}"/>
      </w:docPartPr>
      <w:docPartBody>
        <w:p w:rsidR="007238F8" w:rsidRPr="00D40ACF" w:rsidRDefault="00396C5F" w:rsidP="009260CD">
          <w:pPr>
            <w:rPr>
              <w:noProof/>
            </w:rPr>
          </w:pPr>
          <w:r w:rsidRPr="00D40ACF">
            <w:rPr>
              <w:noProof/>
              <w:lang w:bidi="pt-BR"/>
            </w:rPr>
            <w:t>Deseja colocar uma imagem no círculo? É fácil! Selecione a imagem e clique com o botão direito do mouse. Selecione "Preenchimento" no menu de atalho. Escolha a imagem... na lista. Navegue no computador para encontrar a imagem apropriada. Clique em O</w:t>
          </w:r>
          <w:r w:rsidRPr="00D40ACF">
            <w:rPr>
              <w:noProof/>
              <w:lang w:bidi="pt-BR"/>
            </w:rPr>
            <w:t>K para inserir a imagem escolhida.</w:t>
          </w:r>
        </w:p>
        <w:p w:rsidR="007238F8" w:rsidRPr="00D40ACF" w:rsidRDefault="00396C5F" w:rsidP="009260CD">
          <w:pPr>
            <w:rPr>
              <w:noProof/>
            </w:rPr>
          </w:pPr>
        </w:p>
        <w:p w:rsidR="00000000" w:rsidRDefault="00396C5F">
          <w:pPr>
            <w:pStyle w:val="282382BE9FB44700AF0692C38B16CB1F"/>
          </w:pPr>
          <w:r w:rsidRPr="00D40ACF">
            <w:rPr>
              <w:noProof/>
              <w:lang w:bidi="pt-BR"/>
            </w:rPr>
            <w:t>Depois que sua imagem for inserida, selecione-a novamente. Acesse o menu Formatar Ferramentas de Imagem. Clique na seta para baixo abaixo de "Recortar" e escolha "Preenchimento" na lista. Essa ação automaticamente ajusta</w:t>
          </w:r>
          <w:r w:rsidRPr="00D40ACF">
            <w:rPr>
              <w:noProof/>
              <w:lang w:bidi="pt-BR"/>
            </w:rPr>
            <w:t>rá a imagem para cortá-la. Você pode clicar e arrastar sua imagem para posicioná-la corretamente.</w:t>
          </w:r>
        </w:p>
      </w:docPartBody>
    </w:docPart>
    <w:docPart>
      <w:docPartPr>
        <w:name w:val="A4CE18766B8044EEA626245D1DF05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61823-181F-473F-A8E1-5AAA04FDC094}"/>
      </w:docPartPr>
      <w:docPartBody>
        <w:p w:rsidR="00000000" w:rsidRDefault="00396C5F">
          <w:pPr>
            <w:pStyle w:val="A4CE18766B8044EEA626245D1DF05182"/>
          </w:pPr>
          <w:r w:rsidRPr="00D40ACF">
            <w:rPr>
              <w:noProof/>
              <w:lang w:bidi="pt-BR"/>
            </w:rPr>
            <w:t>Contato</w:t>
          </w:r>
        </w:p>
      </w:docPartBody>
    </w:docPart>
    <w:docPart>
      <w:docPartPr>
        <w:name w:val="BBEF413FB54E407389DCEEF511DEE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241CF-DC45-4026-A64F-05550ACA81DB}"/>
      </w:docPartPr>
      <w:docPartBody>
        <w:p w:rsidR="00000000" w:rsidRDefault="00396C5F">
          <w:pPr>
            <w:pStyle w:val="BBEF413FB54E407389DCEEF511DEED3E"/>
          </w:pPr>
          <w:r w:rsidRPr="00D40ACF">
            <w:rPr>
              <w:noProof/>
              <w:lang w:bidi="pt-BR"/>
            </w:rPr>
            <w:t>TELEFONE:</w:t>
          </w:r>
        </w:p>
      </w:docPartBody>
    </w:docPart>
    <w:docPart>
      <w:docPartPr>
        <w:name w:val="2D0D567D950B4142AA0E070594818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99A50-EB08-48C6-92B9-7360F2B260AE}"/>
      </w:docPartPr>
      <w:docPartBody>
        <w:p w:rsidR="00000000" w:rsidRDefault="00396C5F">
          <w:pPr>
            <w:pStyle w:val="2D0D567D950B4142AA0E0705948184A8"/>
          </w:pPr>
          <w:r w:rsidRPr="00D40ACF">
            <w:rPr>
              <w:noProof/>
              <w:lang w:bidi="pt-BR"/>
            </w:rPr>
            <w:t>678-555-0103</w:t>
          </w:r>
        </w:p>
      </w:docPartBody>
    </w:docPart>
    <w:docPart>
      <w:docPartPr>
        <w:name w:val="C265C4F09A85440AB4D52A6164D8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87292-C0F0-438F-9465-4A1C69D9661D}"/>
      </w:docPartPr>
      <w:docPartBody>
        <w:p w:rsidR="00000000" w:rsidRDefault="00396C5F">
          <w:pPr>
            <w:pStyle w:val="C265C4F09A85440AB4D52A6164D83708"/>
          </w:pPr>
          <w:r w:rsidRPr="00D40ACF">
            <w:rPr>
              <w:noProof/>
              <w:lang w:bidi="pt-BR"/>
            </w:rPr>
            <w:t>SITE:</w:t>
          </w:r>
        </w:p>
      </w:docPartBody>
    </w:docPart>
    <w:docPart>
      <w:docPartPr>
        <w:name w:val="DB8E7774E11B4B98863A54CB7035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D13DB-0A3C-4E43-9CC5-7142BA903D15}"/>
      </w:docPartPr>
      <w:docPartBody>
        <w:p w:rsidR="00000000" w:rsidRDefault="00396C5F">
          <w:pPr>
            <w:pStyle w:val="DB8E7774E11B4B98863A54CB703515D3"/>
          </w:pPr>
          <w:r w:rsidRPr="00D40ACF">
            <w:rPr>
              <w:noProof/>
              <w:lang w:bidi="pt-BR"/>
            </w:rPr>
            <w:t>Site aqui</w:t>
          </w:r>
        </w:p>
      </w:docPartBody>
    </w:docPart>
    <w:docPart>
      <w:docPartPr>
        <w:name w:val="B93CA54FBD37464F9ED8983B73050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372E-5AF5-4AB1-9E83-19F15C946B73}"/>
      </w:docPartPr>
      <w:docPartBody>
        <w:p w:rsidR="00000000" w:rsidRDefault="00396C5F">
          <w:pPr>
            <w:pStyle w:val="B93CA54FBD37464F9ED8983B73050FCC"/>
          </w:pPr>
          <w:r w:rsidRPr="00D40ACF">
            <w:rPr>
              <w:noProof/>
              <w:lang w:bidi="pt-BR"/>
            </w:rPr>
            <w:t>EMAIL:</w:t>
          </w:r>
        </w:p>
      </w:docPartBody>
    </w:docPart>
    <w:docPart>
      <w:docPartPr>
        <w:name w:val="BF740BE0CA28437AB8F8D6C1F3A3B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658E9-ED96-46B9-8484-20BB4B141D48}"/>
      </w:docPartPr>
      <w:docPartBody>
        <w:p w:rsidR="00000000" w:rsidRDefault="00396C5F">
          <w:pPr>
            <w:pStyle w:val="BF740BE0CA28437AB8F8D6C1F3A3B104"/>
          </w:pPr>
          <w:r w:rsidRPr="00D40ACF">
            <w:rPr>
              <w:rStyle w:val="Hyperlink"/>
              <w:noProof/>
              <w:lang w:bidi="pt-BR"/>
            </w:rPr>
            <w:t>nome@example.com</w:t>
          </w:r>
          <w:hyperlink r:id="rId4" w:history="1">
            <w:r>
              <w:rPr>
                <w:rStyle w:val="Hyperlink"/>
                <w:rFonts w:asciiTheme="minorHAnsi" w:hAnsiTheme="minorHAnsi"/>
              </w:rPr>
              <w:t>mailto:emailgoeshere@example.com</w:t>
            </w:r>
          </w:hyperlink>
        </w:p>
      </w:docPartBody>
    </w:docPart>
    <w:docPart>
      <w:docPartPr>
        <w:name w:val="FB37D8FFAB5849AFBDE6E6498BF39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E0835-B614-4E8E-B325-836E133DB1C0}"/>
      </w:docPartPr>
      <w:docPartBody>
        <w:p w:rsidR="00000000" w:rsidRDefault="00396C5F">
          <w:pPr>
            <w:pStyle w:val="FB37D8FFAB5849AFBDE6E6498BF39016"/>
          </w:pPr>
          <w:r w:rsidRPr="00D40ACF">
            <w:rPr>
              <w:noProof/>
              <w:lang w:bidi="pt-BR"/>
            </w:rPr>
            <w:t>Passatempos</w:t>
          </w:r>
        </w:p>
      </w:docPartBody>
    </w:docPart>
    <w:docPart>
      <w:docPartPr>
        <w:name w:val="71F3EE0C1FFC447BAD6F2CCA735BA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A7299-354C-4CF0-97EA-DA4BBD89CAC9}"/>
      </w:docPartPr>
      <w:docPartBody>
        <w:p w:rsidR="00000000" w:rsidRDefault="00396C5F">
          <w:pPr>
            <w:pStyle w:val="71F3EE0C1FFC447BAD6F2CCA735BA78C"/>
          </w:pPr>
          <w:r w:rsidRPr="00D40ACF">
            <w:rPr>
              <w:noProof/>
              <w:lang w:bidi="pt-BR"/>
            </w:rPr>
            <w:t>Passatempo 1</w:t>
          </w:r>
        </w:p>
      </w:docPartBody>
    </w:docPart>
    <w:docPart>
      <w:docPartPr>
        <w:name w:val="5937B3A1CB3A4AC2933347C898C17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77BEC-13EE-45AF-8A0D-A2003A6D0B6E}"/>
      </w:docPartPr>
      <w:docPartBody>
        <w:p w:rsidR="00000000" w:rsidRDefault="00396C5F">
          <w:pPr>
            <w:pStyle w:val="5937B3A1CB3A4AC2933347C898C17699"/>
          </w:pPr>
          <w:r w:rsidRPr="00D40ACF">
            <w:rPr>
              <w:noProof/>
              <w:lang w:bidi="pt-BR"/>
            </w:rPr>
            <w:t>Passatempo 2</w:t>
          </w:r>
        </w:p>
      </w:docPartBody>
    </w:docPart>
    <w:docPart>
      <w:docPartPr>
        <w:name w:val="F7DC6106265B4508AAD3C57FF9C8F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B243A-A43F-45BD-A0F7-E40E45A0E77E}"/>
      </w:docPartPr>
      <w:docPartBody>
        <w:p w:rsidR="00000000" w:rsidRDefault="00396C5F">
          <w:pPr>
            <w:pStyle w:val="F7DC6106265B4508AAD3C57FF9C8F20E"/>
          </w:pPr>
          <w:r w:rsidRPr="00D40ACF">
            <w:rPr>
              <w:noProof/>
              <w:lang w:bidi="pt-BR"/>
            </w:rPr>
            <w:t>Passatempo 3</w:t>
          </w:r>
        </w:p>
      </w:docPartBody>
    </w:docPart>
    <w:docPart>
      <w:docPartPr>
        <w:name w:val="9DD769D65BB84FA79E5A594578DDE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B2285-06A3-4615-B98F-2020DA3BA794}"/>
      </w:docPartPr>
      <w:docPartBody>
        <w:p w:rsidR="00000000" w:rsidRDefault="00396C5F">
          <w:pPr>
            <w:pStyle w:val="9DD769D65BB84FA79E5A594578DDE02E"/>
          </w:pPr>
          <w:r w:rsidRPr="00D40ACF">
            <w:rPr>
              <w:noProof/>
              <w:lang w:bidi="pt-BR"/>
            </w:rPr>
            <w:t>Passatempo 4</w:t>
          </w:r>
        </w:p>
      </w:docPartBody>
    </w:docPart>
    <w:docPart>
      <w:docPartPr>
        <w:name w:val="21A139757FC84B709E4070CDC6701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3F7A5-D15F-49D8-91D2-3FC573628F32}"/>
      </w:docPartPr>
      <w:docPartBody>
        <w:p w:rsidR="00000000" w:rsidRDefault="00396C5F">
          <w:pPr>
            <w:pStyle w:val="21A139757FC84B709E4070CDC67012B4"/>
          </w:pPr>
          <w:r w:rsidRPr="00D40ACF">
            <w:rPr>
              <w:noProof/>
              <w:lang w:bidi="pt-BR"/>
            </w:rPr>
            <w:t>EDUCAÇÃO</w:t>
          </w:r>
        </w:p>
      </w:docPartBody>
    </w:docPart>
    <w:docPart>
      <w:docPartPr>
        <w:name w:val="931DE3A1E2234A34ABD8CE80629CE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B4A7D-9B19-42E1-8BC2-E685EE9D3AB6}"/>
      </w:docPartPr>
      <w:docPartBody>
        <w:p w:rsidR="00000000" w:rsidRDefault="00396C5F">
          <w:pPr>
            <w:pStyle w:val="931DE3A1E2234A34ABD8CE80629CE1AC"/>
          </w:pPr>
          <w:r w:rsidRPr="00D40ACF">
            <w:rPr>
              <w:noProof/>
              <w:lang w:bidi="pt-BR"/>
            </w:rPr>
            <w:t>[Nome da escola]</w:t>
          </w:r>
        </w:p>
      </w:docPartBody>
    </w:docPart>
    <w:docPart>
      <w:docPartPr>
        <w:name w:val="C3E81474710F4725805A27D9BDD89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AD5D0-A913-40CE-8A70-016E8C585DC0}"/>
      </w:docPartPr>
      <w:docPartBody>
        <w:p w:rsidR="00000000" w:rsidRDefault="00396C5F">
          <w:pPr>
            <w:pStyle w:val="C3E81474710F4725805A27D9BDD896C7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CC2929B95C1C483DA138C648EF71F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62A33-7DB8-4C7C-B2BC-99E6FFAFD972}"/>
      </w:docPartPr>
      <w:docPartBody>
        <w:p w:rsidR="00000000" w:rsidRDefault="00396C5F">
          <w:pPr>
            <w:pStyle w:val="CC2929B95C1C483DA138C648EF71F87F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83A072CE9F8B47F78ECD9515E28A7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2B2A7-F5D9-4FBB-A0CF-471E0B0C0DC1}"/>
      </w:docPartPr>
      <w:docPartBody>
        <w:p w:rsidR="00000000" w:rsidRDefault="00396C5F">
          <w:pPr>
            <w:pStyle w:val="83A072CE9F8B47F78ECD9515E28A7EFE"/>
          </w:pPr>
          <w:r w:rsidRPr="00D40ACF">
            <w:rPr>
              <w:noProof/>
              <w:lang w:bidi="pt-BR"/>
            </w:rPr>
            <w:t>[Não há problema em se gabar de suas notas, prêmios e honras. Sinta-se livre para resumir o seu curso também.]</w:t>
          </w:r>
        </w:p>
      </w:docPartBody>
    </w:docPart>
    <w:docPart>
      <w:docPartPr>
        <w:name w:val="528A098AF4474888A1B3957B1526D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C91B1-FCF6-4DEE-8F07-27C157960231}"/>
      </w:docPartPr>
      <w:docPartBody>
        <w:p w:rsidR="00000000" w:rsidRDefault="00396C5F">
          <w:pPr>
            <w:pStyle w:val="528A098AF4474888A1B3957B1526D731"/>
          </w:pPr>
          <w:r w:rsidRPr="00D40ACF">
            <w:rPr>
              <w:noProof/>
              <w:lang w:bidi="pt-BR"/>
            </w:rPr>
            <w:t>[Nome da escola]</w:t>
          </w:r>
        </w:p>
      </w:docPartBody>
    </w:docPart>
    <w:docPart>
      <w:docPartPr>
        <w:name w:val="FA2830D06EB4451FA5E150624CB1F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38655-3E4B-4049-B9EF-C226EA0D0C28}"/>
      </w:docPartPr>
      <w:docPartBody>
        <w:p w:rsidR="00000000" w:rsidRDefault="00396C5F">
          <w:pPr>
            <w:pStyle w:val="FA2830D06EB4451FA5E150624CB1F754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4714AFF7F06C4406896A6E2D85FC9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890A0-3DD7-4279-BEE6-AE2DB8B45765}"/>
      </w:docPartPr>
      <w:docPartBody>
        <w:p w:rsidR="00000000" w:rsidRDefault="00396C5F">
          <w:pPr>
            <w:pStyle w:val="4714AFF7F06C4406896A6E2D85FC96CA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591F3C0FA7294F54BCFE8C647D2AD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B689E-B9DD-4406-9D36-3BF5949F5430}"/>
      </w:docPartPr>
      <w:docPartBody>
        <w:p w:rsidR="00000000" w:rsidRDefault="00396C5F">
          <w:pPr>
            <w:pStyle w:val="591F3C0FA7294F54BCFE8C647D2AD05B"/>
          </w:pPr>
          <w:r w:rsidRPr="00D40ACF">
            <w:rPr>
              <w:noProof/>
              <w:lang w:bidi="pt-BR"/>
            </w:rPr>
            <w:t xml:space="preserve">[Não há problema em se gabar de suas notas, </w:t>
          </w:r>
          <w:r w:rsidRPr="00D40ACF">
            <w:rPr>
              <w:noProof/>
              <w:lang w:bidi="pt-BR"/>
            </w:rPr>
            <w:t>prêmios e honras. Sinta-se livre para resumir o seu curso também.]</w:t>
          </w:r>
        </w:p>
      </w:docPartBody>
    </w:docPart>
    <w:docPart>
      <w:docPartPr>
        <w:name w:val="675E8895349144B7AC0B935234FCA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06964-B454-4C35-8944-3300722D9867}"/>
      </w:docPartPr>
      <w:docPartBody>
        <w:p w:rsidR="00000000" w:rsidRDefault="00396C5F">
          <w:pPr>
            <w:pStyle w:val="675E8895349144B7AC0B935234FCAB93"/>
          </w:pPr>
          <w:r w:rsidRPr="00D40ACF">
            <w:rPr>
              <w:noProof/>
              <w:lang w:bidi="pt-BR"/>
            </w:rPr>
            <w:t>EXPERIÊNCIA DE TRABALHO</w:t>
          </w:r>
        </w:p>
      </w:docPartBody>
    </w:docPart>
    <w:docPart>
      <w:docPartPr>
        <w:name w:val="905410C1148C449FB1C5A5F1D75D0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D951B-3673-4158-B79F-91DB93A444C4}"/>
      </w:docPartPr>
      <w:docPartBody>
        <w:p w:rsidR="00000000" w:rsidRDefault="00396C5F">
          <w:pPr>
            <w:pStyle w:val="905410C1148C449FB1C5A5F1D75D07CD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0031021F66054C709DE502BE73E31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2DD96-6D86-4D89-A488-9241A533BD51}"/>
      </w:docPartPr>
      <w:docPartBody>
        <w:p w:rsidR="00000000" w:rsidRDefault="00396C5F">
          <w:pPr>
            <w:pStyle w:val="0031021F66054C709DE502BE73E317FE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13A409A2029B440A8891E0588D3D5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F70D2-5F5F-403A-8626-8FBF0793D25A}"/>
      </w:docPartPr>
      <w:docPartBody>
        <w:p w:rsidR="00000000" w:rsidRDefault="00396C5F">
          <w:pPr>
            <w:pStyle w:val="13A409A2029B440A8891E0588D3D5738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80DCE75B15BF442A8CBB14B9351D4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0A4FD-E2A5-4BE6-BCB9-C6747C990B85}"/>
      </w:docPartPr>
      <w:docPartBody>
        <w:p w:rsidR="00000000" w:rsidRDefault="00396C5F">
          <w:pPr>
            <w:pStyle w:val="80DCE75B15BF442A8CBB14B9351D4B24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3BC86D29ADB74FDAB61C25A181B71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8ACE4-9263-4D59-8793-9CDE88210A7C}"/>
      </w:docPartPr>
      <w:docPartBody>
        <w:p w:rsidR="00000000" w:rsidRDefault="00396C5F">
          <w:pPr>
            <w:pStyle w:val="3BC86D29ADB74FDAB61C25A181B716B2"/>
          </w:pPr>
          <w:r w:rsidRPr="00D40ACF">
            <w:rPr>
              <w:noProof/>
              <w:lang w:bidi="pt-BR"/>
            </w:rPr>
            <w:t>[Descreva suas responsabilidades e realizações em termos de impacto e resultados. Use exemplos, mas mantenha-os breves.</w:t>
          </w:r>
        </w:p>
      </w:docPartBody>
    </w:docPart>
    <w:docPart>
      <w:docPartPr>
        <w:name w:val="0D608FD206E749E395C6511F3DB97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5D620-E728-435C-9AB7-B5C5972E71C8}"/>
      </w:docPartPr>
      <w:docPartBody>
        <w:p w:rsidR="00000000" w:rsidRDefault="00396C5F">
          <w:pPr>
            <w:pStyle w:val="0D608FD206E749E395C6511F3DB97B56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12044233D5E54E448AB93B6DB8A2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C5AD6-C32D-47A4-8BCB-AA156913188A}"/>
      </w:docPartPr>
      <w:docPartBody>
        <w:p w:rsidR="00000000" w:rsidRDefault="00396C5F">
          <w:pPr>
            <w:pStyle w:val="12044233D5E54E448AB93B6DB8A25DA3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655FE6B79A2A4BD1B95E8620942D7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41A51-D99E-41C0-AB0F-A729D0657894}"/>
      </w:docPartPr>
      <w:docPartBody>
        <w:p w:rsidR="00000000" w:rsidRDefault="00396C5F">
          <w:pPr>
            <w:pStyle w:val="655FE6B79A2A4BD1B95E8620942D79A4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FFE52BA4C44C4DCB8A5AFC769230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A7DC-6FF9-4547-992F-7F7D63DEBDB8}"/>
      </w:docPartPr>
      <w:docPartBody>
        <w:p w:rsidR="00000000" w:rsidRDefault="00396C5F">
          <w:pPr>
            <w:pStyle w:val="FFE52BA4C44C4DCB8A5AFC769230DE2E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7A929138599B48119A2A90AA863FB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7E1F4-8DAD-4B2F-925C-D5CDFCEAA0BB}"/>
      </w:docPartPr>
      <w:docPartBody>
        <w:p w:rsidR="00000000" w:rsidRDefault="00396C5F">
          <w:pPr>
            <w:pStyle w:val="7A929138599B48119A2A90AA863FBF7D"/>
          </w:pPr>
          <w:r w:rsidRPr="00D40ACF">
            <w:rPr>
              <w:noProof/>
              <w:lang w:bidi="pt-BR"/>
            </w:rPr>
            <w:t xml:space="preserve">[Descreva suas responsabilidades e realizações em termos de impacto e resultados. Use </w:t>
          </w:r>
          <w:r w:rsidRPr="00D40ACF">
            <w:rPr>
              <w:noProof/>
              <w:lang w:bidi="pt-BR"/>
            </w:rPr>
            <w:t>exemplos, mas mantenha-os breves.</w:t>
          </w:r>
        </w:p>
      </w:docPartBody>
    </w:docPart>
    <w:docPart>
      <w:docPartPr>
        <w:name w:val="965A4B18D1C541848BC958CC42F7D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D5062-EE1D-48D9-B0F9-A162658AF06E}"/>
      </w:docPartPr>
      <w:docPartBody>
        <w:p w:rsidR="00000000" w:rsidRDefault="00396C5F">
          <w:pPr>
            <w:pStyle w:val="965A4B18D1C541848BC958CC42F7DE32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460993F6E37A4D4EAA3AE6204C7BC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59CBA-5ED8-4C96-9C3E-0987B8E690BD}"/>
      </w:docPartPr>
      <w:docPartBody>
        <w:p w:rsidR="00000000" w:rsidRDefault="00396C5F">
          <w:pPr>
            <w:pStyle w:val="460993F6E37A4D4EAA3AE6204C7BCC29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427155B8BEE94BC8821636113CDCE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2F530-174B-4E2E-814D-0D05387D6489}"/>
      </w:docPartPr>
      <w:docPartBody>
        <w:p w:rsidR="00000000" w:rsidRDefault="00396C5F">
          <w:pPr>
            <w:pStyle w:val="427155B8BEE94BC8821636113CDCE943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5A8B851E5ECC4F009A08436195E98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E4DA4-6D11-48EF-AD92-9294D680E1ED}"/>
      </w:docPartPr>
      <w:docPartBody>
        <w:p w:rsidR="00000000" w:rsidRDefault="00396C5F">
          <w:pPr>
            <w:pStyle w:val="5A8B851E5ECC4F009A08436195E98C4F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09D428BDEBAF4A15BFB6C0EE2C6FB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5F22C-1D63-4261-A7B1-7012CA1E8E46}"/>
      </w:docPartPr>
      <w:docPartBody>
        <w:p w:rsidR="00000000" w:rsidRDefault="00396C5F">
          <w:pPr>
            <w:pStyle w:val="09D428BDEBAF4A15BFB6C0EE2C6FBA0A"/>
          </w:pPr>
          <w:r w:rsidRPr="00D40ACF">
            <w:rPr>
              <w:noProof/>
              <w:lang w:bidi="pt-BR"/>
            </w:rPr>
            <w:t>[Descreva suas responsabilidades e realizações em termos de impacto e resultados. Use os exemplos, mas mantenha resumidos.]</w:t>
          </w:r>
        </w:p>
      </w:docPartBody>
    </w:docPart>
    <w:docPart>
      <w:docPartPr>
        <w:name w:val="3778F9D598774586A2498A70CA7B2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3CE2E-43F4-4A00-95C7-CD6698455BF1}"/>
      </w:docPartPr>
      <w:docPartBody>
        <w:p w:rsidR="00000000" w:rsidRDefault="00396C5F">
          <w:pPr>
            <w:pStyle w:val="3778F9D598774586A2498A70CA7B218F"/>
          </w:pPr>
          <w:r w:rsidRPr="00D40ACF">
            <w:rPr>
              <w:rStyle w:val="Ttulo2Char"/>
              <w:noProof/>
              <w:lang w:bidi="pt-BR"/>
            </w:rPr>
            <w:t>HABILIDADES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5F"/>
    <w:rsid w:val="003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8540231CF7478FB826DB914E8B2523">
    <w:name w:val="A18540231CF7478FB826DB914E8B2523"/>
  </w:style>
  <w:style w:type="paragraph" w:customStyle="1" w:styleId="D92B9DD5641C4D9FBE23B86DA62D1EE4">
    <w:name w:val="D92B9DD5641C4D9FBE23B86DA62D1EE4"/>
  </w:style>
  <w:style w:type="paragraph" w:customStyle="1" w:styleId="E1D946EDF7374B1EB0BCF27612B408A9">
    <w:name w:val="E1D946EDF7374B1EB0BCF27612B408A9"/>
  </w:style>
  <w:style w:type="paragraph" w:customStyle="1" w:styleId="282382BE9FB44700AF0692C38B16CB1F">
    <w:name w:val="282382BE9FB44700AF0692C38B16CB1F"/>
  </w:style>
  <w:style w:type="paragraph" w:customStyle="1" w:styleId="A4CE18766B8044EEA626245D1DF05182">
    <w:name w:val="A4CE18766B8044EEA626245D1DF05182"/>
  </w:style>
  <w:style w:type="paragraph" w:customStyle="1" w:styleId="BBEF413FB54E407389DCEEF511DEED3E">
    <w:name w:val="BBEF413FB54E407389DCEEF511DEED3E"/>
  </w:style>
  <w:style w:type="paragraph" w:customStyle="1" w:styleId="2D0D567D950B4142AA0E0705948184A8">
    <w:name w:val="2D0D567D950B4142AA0E0705948184A8"/>
  </w:style>
  <w:style w:type="paragraph" w:customStyle="1" w:styleId="C265C4F09A85440AB4D52A6164D83708">
    <w:name w:val="C265C4F09A85440AB4D52A6164D83708"/>
  </w:style>
  <w:style w:type="paragraph" w:customStyle="1" w:styleId="DB8E7774E11B4B98863A54CB703515D3">
    <w:name w:val="DB8E7774E11B4B98863A54CB703515D3"/>
  </w:style>
  <w:style w:type="paragraph" w:customStyle="1" w:styleId="B93CA54FBD37464F9ED8983B73050FCC">
    <w:name w:val="B93CA54FBD37464F9ED8983B73050FCC"/>
  </w:style>
  <w:style w:type="character" w:styleId="Hyperlink">
    <w:name w:val="Hyperlink"/>
    <w:basedOn w:val="Fontepargpadro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BF740BE0CA28437AB8F8D6C1F3A3B104">
    <w:name w:val="BF740BE0CA28437AB8F8D6C1F3A3B104"/>
  </w:style>
  <w:style w:type="paragraph" w:customStyle="1" w:styleId="FB37D8FFAB5849AFBDE6E6498BF39016">
    <w:name w:val="FB37D8FFAB5849AFBDE6E6498BF39016"/>
  </w:style>
  <w:style w:type="paragraph" w:customStyle="1" w:styleId="71F3EE0C1FFC447BAD6F2CCA735BA78C">
    <w:name w:val="71F3EE0C1FFC447BAD6F2CCA735BA78C"/>
  </w:style>
  <w:style w:type="paragraph" w:customStyle="1" w:styleId="5937B3A1CB3A4AC2933347C898C17699">
    <w:name w:val="5937B3A1CB3A4AC2933347C898C17699"/>
  </w:style>
  <w:style w:type="paragraph" w:customStyle="1" w:styleId="F7DC6106265B4508AAD3C57FF9C8F20E">
    <w:name w:val="F7DC6106265B4508AAD3C57FF9C8F20E"/>
  </w:style>
  <w:style w:type="paragraph" w:customStyle="1" w:styleId="9DD769D65BB84FA79E5A594578DDE02E">
    <w:name w:val="9DD769D65BB84FA79E5A594578DDE02E"/>
  </w:style>
  <w:style w:type="paragraph" w:customStyle="1" w:styleId="21A139757FC84B709E4070CDC67012B4">
    <w:name w:val="21A139757FC84B709E4070CDC67012B4"/>
  </w:style>
  <w:style w:type="paragraph" w:customStyle="1" w:styleId="931DE3A1E2234A34ABD8CE80629CE1AC">
    <w:name w:val="931DE3A1E2234A34ABD8CE80629CE1AC"/>
  </w:style>
  <w:style w:type="paragraph" w:customStyle="1" w:styleId="C3E81474710F4725805A27D9BDD896C7">
    <w:name w:val="C3E81474710F4725805A27D9BDD896C7"/>
  </w:style>
  <w:style w:type="paragraph" w:customStyle="1" w:styleId="CC2929B95C1C483DA138C648EF71F87F">
    <w:name w:val="CC2929B95C1C483DA138C648EF71F87F"/>
  </w:style>
  <w:style w:type="paragraph" w:customStyle="1" w:styleId="83A072CE9F8B47F78ECD9515E28A7EFE">
    <w:name w:val="83A072CE9F8B47F78ECD9515E28A7EFE"/>
  </w:style>
  <w:style w:type="paragraph" w:customStyle="1" w:styleId="528A098AF4474888A1B3957B1526D731">
    <w:name w:val="528A098AF4474888A1B3957B1526D731"/>
  </w:style>
  <w:style w:type="paragraph" w:customStyle="1" w:styleId="FA2830D06EB4451FA5E150624CB1F754">
    <w:name w:val="FA2830D06EB4451FA5E150624CB1F754"/>
  </w:style>
  <w:style w:type="paragraph" w:customStyle="1" w:styleId="4714AFF7F06C4406896A6E2D85FC96CA">
    <w:name w:val="4714AFF7F06C4406896A6E2D85FC96CA"/>
  </w:style>
  <w:style w:type="paragraph" w:customStyle="1" w:styleId="591F3C0FA7294F54BCFE8C647D2AD05B">
    <w:name w:val="591F3C0FA7294F54BCFE8C647D2AD05B"/>
  </w:style>
  <w:style w:type="paragraph" w:customStyle="1" w:styleId="675E8895349144B7AC0B935234FCAB93">
    <w:name w:val="675E8895349144B7AC0B935234FCAB93"/>
  </w:style>
  <w:style w:type="paragraph" w:customStyle="1" w:styleId="905410C1148C449FB1C5A5F1D75D07CD">
    <w:name w:val="905410C1148C449FB1C5A5F1D75D07CD"/>
  </w:style>
  <w:style w:type="paragraph" w:customStyle="1" w:styleId="0031021F66054C709DE502BE73E317FE">
    <w:name w:val="0031021F66054C709DE502BE73E317FE"/>
  </w:style>
  <w:style w:type="paragraph" w:customStyle="1" w:styleId="13A409A2029B440A8891E0588D3D5738">
    <w:name w:val="13A409A2029B440A8891E0588D3D5738"/>
  </w:style>
  <w:style w:type="paragraph" w:customStyle="1" w:styleId="80DCE75B15BF442A8CBB14B9351D4B24">
    <w:name w:val="80DCE75B15BF442A8CBB14B9351D4B24"/>
  </w:style>
  <w:style w:type="paragraph" w:customStyle="1" w:styleId="3BC86D29ADB74FDAB61C25A181B716B2">
    <w:name w:val="3BC86D29ADB74FDAB61C25A181B716B2"/>
  </w:style>
  <w:style w:type="paragraph" w:customStyle="1" w:styleId="0D608FD206E749E395C6511F3DB97B56">
    <w:name w:val="0D608FD206E749E395C6511F3DB97B56"/>
  </w:style>
  <w:style w:type="paragraph" w:customStyle="1" w:styleId="12044233D5E54E448AB93B6DB8A25DA3">
    <w:name w:val="12044233D5E54E448AB93B6DB8A25DA3"/>
  </w:style>
  <w:style w:type="paragraph" w:customStyle="1" w:styleId="655FE6B79A2A4BD1B95E8620942D79A4">
    <w:name w:val="655FE6B79A2A4BD1B95E8620942D79A4"/>
  </w:style>
  <w:style w:type="paragraph" w:customStyle="1" w:styleId="FFE52BA4C44C4DCB8A5AFC769230DE2E">
    <w:name w:val="FFE52BA4C44C4DCB8A5AFC769230DE2E"/>
  </w:style>
  <w:style w:type="paragraph" w:customStyle="1" w:styleId="7A929138599B48119A2A90AA863FBF7D">
    <w:name w:val="7A929138599B48119A2A90AA863FBF7D"/>
  </w:style>
  <w:style w:type="paragraph" w:customStyle="1" w:styleId="965A4B18D1C541848BC958CC42F7DE32">
    <w:name w:val="965A4B18D1C541848BC958CC42F7DE32"/>
  </w:style>
  <w:style w:type="paragraph" w:customStyle="1" w:styleId="460993F6E37A4D4EAA3AE6204C7BCC29">
    <w:name w:val="460993F6E37A4D4EAA3AE6204C7BCC29"/>
  </w:style>
  <w:style w:type="paragraph" w:customStyle="1" w:styleId="427155B8BEE94BC8821636113CDCE943">
    <w:name w:val="427155B8BEE94BC8821636113CDCE943"/>
  </w:style>
  <w:style w:type="paragraph" w:customStyle="1" w:styleId="5A8B851E5ECC4F009A08436195E98C4F">
    <w:name w:val="5A8B851E5ECC4F009A08436195E98C4F"/>
  </w:style>
  <w:style w:type="paragraph" w:customStyle="1" w:styleId="09D428BDEBAF4A15BFB6C0EE2C6FBA0A">
    <w:name w:val="09D428BDEBAF4A15BFB6C0EE2C6FBA0A"/>
  </w:style>
  <w:style w:type="character" w:customStyle="1" w:styleId="Ttulo2Char">
    <w:name w:val="Título 2 Char"/>
    <w:basedOn w:val="Fontepargpadro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paragraph" w:customStyle="1" w:styleId="3778F9D598774586A2498A70CA7B218F">
    <w:name w:val="3778F9D598774586A2498A70CA7B2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{E66AEFEE-DD1B-4C21-A3D9-1CA14E918694}tf00546271_win32.dotx</Template>
  <TotalTime>0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2021-01-25T19:13:00Z</dcterms:created>
  <dcterms:modified xsi:type="dcterms:W3CDTF">2021-01-25T19:14:00Z</dcterms:modified>
</cp:coreProperties>
</file>